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63" w:rsidRPr="00C73D1D" w:rsidRDefault="005D2013" w:rsidP="00C73D1D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pacing w:val="100"/>
          <w:sz w:val="40"/>
          <w:szCs w:val="40"/>
        </w:rPr>
        <w:t>注文</w:t>
      </w:r>
      <w:r w:rsidR="00C73D1D" w:rsidRPr="00C73D1D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C73D1D" w:rsidRPr="00C73D1D" w:rsidRDefault="00C73D1D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74"/>
        <w:gridCol w:w="2534"/>
      </w:tblGrid>
      <w:tr w:rsidR="00C73D1D">
        <w:trPr>
          <w:jc w:val="right"/>
        </w:trPr>
        <w:tc>
          <w:tcPr>
            <w:tcW w:w="0" w:type="auto"/>
            <w:shd w:val="clear" w:color="auto" w:fill="EAEAEA"/>
          </w:tcPr>
          <w:p w:rsidR="00C73D1D" w:rsidRPr="00C73D1D" w:rsidRDefault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 w:rsidRPr="00C73D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年月日</w:t>
            </w:r>
          </w:p>
        </w:tc>
        <w:tc>
          <w:tcPr>
            <w:tcW w:w="0" w:type="auto"/>
          </w:tcPr>
          <w:p w:rsidR="00C73D1D" w:rsidRDefault="00C73D1D" w:rsidP="005D2013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C73D1D" w:rsidRDefault="00EA6AE4">
      <w:pPr>
        <w:rPr>
          <w:rFonts w:eastAsiaTheme="minorEastAsia"/>
          <w:b/>
          <w:sz w:val="28"/>
          <w:szCs w:val="28"/>
          <w:u w:val="single"/>
          <w:lang w:eastAsia="zh-CN"/>
        </w:rPr>
      </w:pPr>
      <w:r>
        <w:rPr>
          <w:rFonts w:hint="eastAsia"/>
          <w:b/>
          <w:sz w:val="28"/>
          <w:szCs w:val="28"/>
          <w:u w:val="single"/>
        </w:rPr>
        <w:t>（一社）札幌建設業協会</w:t>
      </w:r>
      <w:r w:rsidR="00C73D1D" w:rsidRPr="00C73D1D">
        <w:rPr>
          <w:rFonts w:hint="eastAsia"/>
          <w:b/>
          <w:sz w:val="28"/>
          <w:szCs w:val="28"/>
          <w:u w:val="single"/>
          <w:lang w:eastAsia="zh-CN"/>
        </w:rPr>
        <w:t xml:space="preserve">　御中</w:t>
      </w:r>
    </w:p>
    <w:p w:rsidR="005D2013" w:rsidRPr="005D2013" w:rsidRDefault="005D2013">
      <w:pPr>
        <w:rPr>
          <w:b/>
          <w:sz w:val="22"/>
          <w:szCs w:val="22"/>
        </w:rPr>
      </w:pPr>
      <w:r w:rsidRPr="005D2013">
        <w:rPr>
          <w:b/>
          <w:sz w:val="22"/>
          <w:szCs w:val="22"/>
        </w:rPr>
        <w:t>T</w:t>
      </w:r>
      <w:r w:rsidRPr="005D2013">
        <w:rPr>
          <w:rFonts w:hint="eastAsia"/>
          <w:b/>
          <w:sz w:val="22"/>
          <w:szCs w:val="22"/>
        </w:rPr>
        <w:t>el</w:t>
      </w:r>
      <w:r w:rsidRPr="005D2013">
        <w:rPr>
          <w:rFonts w:hint="eastAsia"/>
          <w:b/>
          <w:sz w:val="22"/>
          <w:szCs w:val="22"/>
        </w:rPr>
        <w:t>：</w:t>
      </w:r>
      <w:r w:rsidRPr="005D2013">
        <w:rPr>
          <w:rFonts w:hint="eastAsia"/>
          <w:b/>
          <w:sz w:val="22"/>
          <w:szCs w:val="22"/>
        </w:rPr>
        <w:t>011-261-6182</w:t>
      </w:r>
      <w:r w:rsidRPr="005D2013">
        <w:rPr>
          <w:rFonts w:hint="eastAsia"/>
          <w:b/>
          <w:sz w:val="22"/>
          <w:szCs w:val="22"/>
        </w:rPr>
        <w:t xml:space="preserve">　</w:t>
      </w:r>
      <w:r w:rsidRPr="005D2013">
        <w:rPr>
          <w:rFonts w:hint="eastAsia"/>
          <w:b/>
          <w:sz w:val="22"/>
          <w:szCs w:val="22"/>
        </w:rPr>
        <w:t>Fax</w:t>
      </w:r>
      <w:r w:rsidRPr="005D2013">
        <w:rPr>
          <w:rFonts w:hint="eastAsia"/>
          <w:b/>
          <w:sz w:val="22"/>
          <w:szCs w:val="22"/>
        </w:rPr>
        <w:t>：</w:t>
      </w:r>
      <w:r w:rsidRPr="005D2013">
        <w:rPr>
          <w:rFonts w:hint="eastAsia"/>
          <w:b/>
          <w:sz w:val="22"/>
          <w:szCs w:val="22"/>
        </w:rPr>
        <w:t>011-251-2315</w:t>
      </w:r>
    </w:p>
    <w:p w:rsidR="005D2013" w:rsidRPr="005D2013" w:rsidRDefault="005D2013">
      <w:pPr>
        <w:rPr>
          <w:b/>
          <w:sz w:val="22"/>
          <w:szCs w:val="22"/>
        </w:rPr>
      </w:pPr>
      <w:r w:rsidRPr="005D2013">
        <w:rPr>
          <w:b/>
          <w:sz w:val="22"/>
          <w:szCs w:val="22"/>
        </w:rPr>
        <w:t>e-mail</w:t>
      </w:r>
      <w:r w:rsidRPr="005D2013">
        <w:rPr>
          <w:rFonts w:hint="eastAsia"/>
          <w:b/>
          <w:sz w:val="22"/>
          <w:szCs w:val="22"/>
        </w:rPr>
        <w:t>：</w:t>
      </w:r>
      <w:r w:rsidRPr="005D2013">
        <w:rPr>
          <w:rFonts w:hint="eastAsia"/>
          <w:b/>
          <w:sz w:val="22"/>
          <w:szCs w:val="22"/>
        </w:rPr>
        <w:t>takano@sakkenkyo.jp</w:t>
      </w:r>
    </w:p>
    <w:p w:rsidR="00C73D1D" w:rsidRPr="005D2013" w:rsidRDefault="005D2013" w:rsidP="005D2013">
      <w:pPr>
        <w:ind w:firstLineChars="1400" w:firstLine="3092"/>
        <w:rPr>
          <w:rFonts w:eastAsiaTheme="minorEastAsia"/>
          <w:b/>
          <w:sz w:val="22"/>
          <w:szCs w:val="22"/>
          <w:lang w:eastAsia="zh-CN"/>
        </w:rPr>
      </w:pPr>
      <w:r w:rsidRPr="005D2013">
        <w:rPr>
          <w:rFonts w:ascii="ＭＳ 明朝" w:hAnsi="ＭＳ 明朝" w:hint="eastAsia"/>
          <w:b/>
          <w:sz w:val="22"/>
          <w:szCs w:val="22"/>
        </w:rPr>
        <w:t>担当：高野</w:t>
      </w:r>
    </w:p>
    <w:p w:rsidR="005D2013" w:rsidRPr="005D2013" w:rsidRDefault="005D2013" w:rsidP="00C73D1D">
      <w:pPr>
        <w:rPr>
          <w:rFonts w:eastAsiaTheme="minorEastAsia"/>
          <w:sz w:val="22"/>
          <w:szCs w:val="22"/>
          <w:lang w:eastAsia="zh-CN"/>
        </w:rPr>
        <w:sectPr w:rsidR="005D2013" w:rsidRPr="005D2013" w:rsidSect="00C73D1D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C73D1D" w:rsidRDefault="00C73D1D" w:rsidP="00C73D1D">
      <w:pPr>
        <w:rPr>
          <w:sz w:val="22"/>
          <w:szCs w:val="22"/>
          <w:lang w:eastAsia="zh-CN"/>
        </w:rPr>
      </w:pPr>
    </w:p>
    <w:p w:rsidR="00C73D1D" w:rsidRDefault="00C73D1D" w:rsidP="00C73D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下記の通り、発注いたします。</w:t>
      </w:r>
    </w:p>
    <w:p w:rsidR="00C73D1D" w:rsidRDefault="00C73D1D" w:rsidP="00C73D1D">
      <w:pPr>
        <w:rPr>
          <w:sz w:val="22"/>
          <w:szCs w:val="22"/>
        </w:rPr>
      </w:pPr>
    </w:p>
    <w:tbl>
      <w:tblPr>
        <w:tblStyle w:val="a3"/>
        <w:tblW w:w="50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96"/>
        <w:gridCol w:w="3726"/>
      </w:tblGrid>
      <w:tr w:rsidR="00C73D1D" w:rsidTr="00803F46">
        <w:trPr>
          <w:trHeight w:hRule="exact" w:val="567"/>
        </w:trPr>
        <w:tc>
          <w:tcPr>
            <w:tcW w:w="1296" w:type="dxa"/>
            <w:shd w:val="clear" w:color="auto" w:fill="EAEAEA"/>
            <w:vAlign w:val="center"/>
          </w:tcPr>
          <w:p w:rsidR="00C73D1D" w:rsidRPr="00C73D1D" w:rsidRDefault="00C73D1D" w:rsidP="00C73D1D">
            <w:pPr>
              <w:rPr>
                <w:rFonts w:ascii="ＭＳ ゴシック" w:eastAsia="ＭＳ ゴシック" w:hAnsi="ＭＳ ゴシック"/>
                <w:sz w:val="24"/>
              </w:rPr>
            </w:pPr>
            <w:r w:rsidRPr="00C73D1D">
              <w:rPr>
                <w:rFonts w:ascii="ＭＳ ゴシック" w:eastAsia="ＭＳ ゴシック" w:hAnsi="ＭＳ ゴシック" w:hint="eastAsia"/>
                <w:sz w:val="24"/>
              </w:rPr>
              <w:t>合計金額</w:t>
            </w:r>
          </w:p>
        </w:tc>
        <w:tc>
          <w:tcPr>
            <w:tcW w:w="3726" w:type="dxa"/>
            <w:vAlign w:val="center"/>
          </w:tcPr>
          <w:p w:rsidR="00C73D1D" w:rsidRPr="00C73D1D" w:rsidRDefault="005D2013" w:rsidP="00F566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</w:tr>
    </w:tbl>
    <w:p w:rsidR="00C73D1D" w:rsidRDefault="00C73D1D">
      <w:pPr>
        <w:rPr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-2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9"/>
        <w:gridCol w:w="1679"/>
        <w:gridCol w:w="682"/>
        <w:gridCol w:w="1679"/>
      </w:tblGrid>
      <w:tr w:rsidR="00C73D1D">
        <w:tc>
          <w:tcPr>
            <w:tcW w:w="4941" w:type="dxa"/>
            <w:gridSpan w:val="4"/>
            <w:vAlign w:val="center"/>
          </w:tcPr>
          <w:p w:rsidR="00C73D1D" w:rsidRPr="00DD5C42" w:rsidRDefault="00C73D1D" w:rsidP="00F5734B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73D1D">
        <w:tc>
          <w:tcPr>
            <w:tcW w:w="856" w:type="dxa"/>
          </w:tcPr>
          <w:p w:rsidR="00C73D1D" w:rsidRPr="00F5734B" w:rsidRDefault="00C73D1D" w:rsidP="00F5734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73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住所：</w:t>
            </w:r>
          </w:p>
        </w:tc>
        <w:tc>
          <w:tcPr>
            <w:tcW w:w="4085" w:type="dxa"/>
            <w:gridSpan w:val="3"/>
            <w:vAlign w:val="center"/>
          </w:tcPr>
          <w:p w:rsidR="00C73D1D" w:rsidRDefault="00C73D1D" w:rsidP="00DD5C4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EA6AE4" w:rsidRDefault="00EA6AE4" w:rsidP="00DD5C42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73D1D">
        <w:tc>
          <w:tcPr>
            <w:tcW w:w="856" w:type="dxa"/>
            <w:vAlign w:val="center"/>
          </w:tcPr>
          <w:p w:rsidR="00C73D1D" w:rsidRPr="00F5734B" w:rsidRDefault="00C73D1D" w:rsidP="00F5734B">
            <w:pPr>
              <w:spacing w:line="28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73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担当：</w:t>
            </w:r>
          </w:p>
        </w:tc>
        <w:tc>
          <w:tcPr>
            <w:tcW w:w="1701" w:type="dxa"/>
            <w:vAlign w:val="center"/>
          </w:tcPr>
          <w:p w:rsidR="00C73D1D" w:rsidRPr="00DD5C42" w:rsidRDefault="00C73D1D" w:rsidP="00F5734B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C73D1D" w:rsidRPr="00F5734B" w:rsidRDefault="00C73D1D" w:rsidP="00F5734B">
            <w:pPr>
              <w:spacing w:line="280" w:lineRule="atLeas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73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</w:t>
            </w:r>
          </w:p>
        </w:tc>
        <w:tc>
          <w:tcPr>
            <w:tcW w:w="1701" w:type="dxa"/>
            <w:vAlign w:val="center"/>
          </w:tcPr>
          <w:p w:rsidR="00C73D1D" w:rsidRDefault="00C73D1D" w:rsidP="00F5734B">
            <w:pPr>
              <w:spacing w:line="280" w:lineRule="atLeast"/>
              <w:rPr>
                <w:sz w:val="22"/>
                <w:szCs w:val="22"/>
              </w:rPr>
            </w:pPr>
          </w:p>
        </w:tc>
      </w:tr>
    </w:tbl>
    <w:p w:rsidR="00C73D1D" w:rsidRDefault="00C73D1D" w:rsidP="00C73D1D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73D1D" w:rsidRDefault="00C73D1D" w:rsidP="00C73D1D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  <w:sectPr w:rsidR="00C73D1D" w:rsidSect="00C73D1D">
          <w:type w:val="continuous"/>
          <w:pgSz w:w="11906" w:h="16838"/>
          <w:pgMar w:top="1134" w:right="851" w:bottom="1134" w:left="851" w:header="851" w:footer="992" w:gutter="0"/>
          <w:cols w:num="2" w:space="425" w:equalWidth="0">
            <w:col w:w="4889" w:space="425"/>
            <w:col w:w="4889"/>
          </w:cols>
          <w:docGrid w:type="lines" w:linePitch="360"/>
        </w:sectPr>
      </w:pPr>
    </w:p>
    <w:p w:rsidR="00C73D1D" w:rsidRDefault="00C73D1D" w:rsidP="00C73D1D">
      <w:pPr>
        <w:spacing w:line="100" w:lineRule="exact"/>
        <w:rPr>
          <w:sz w:val="22"/>
          <w:szCs w:val="22"/>
        </w:rPr>
      </w:pPr>
    </w:p>
    <w:tbl>
      <w:tblPr>
        <w:tblStyle w:val="a3"/>
        <w:tblW w:w="101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99"/>
        <w:gridCol w:w="8882"/>
      </w:tblGrid>
      <w:tr w:rsidR="00C36C67" w:rsidTr="00F20F42">
        <w:trPr>
          <w:trHeight w:hRule="exact" w:val="1379"/>
        </w:trPr>
        <w:tc>
          <w:tcPr>
            <w:tcW w:w="1299" w:type="dxa"/>
            <w:shd w:val="clear" w:color="auto" w:fill="EAEAEA"/>
            <w:vAlign w:val="center"/>
          </w:tcPr>
          <w:p w:rsidR="00C36C67" w:rsidRPr="00C73D1D" w:rsidRDefault="00C36C67" w:rsidP="00C73D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支払方法</w:t>
            </w:r>
          </w:p>
        </w:tc>
        <w:tc>
          <w:tcPr>
            <w:tcW w:w="8882" w:type="dxa"/>
            <w:vAlign w:val="center"/>
          </w:tcPr>
          <w:p w:rsidR="00C36C67" w:rsidRDefault="00B40D13" w:rsidP="00C36C67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745401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740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6C67">
              <w:rPr>
                <w:rFonts w:hint="eastAsia"/>
                <w:sz w:val="22"/>
                <w:szCs w:val="22"/>
              </w:rPr>
              <w:t>現金支払</w:t>
            </w:r>
          </w:p>
          <w:p w:rsidR="00C24F29" w:rsidRDefault="00B40D13" w:rsidP="00C73D1D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879011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740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4F29">
              <w:rPr>
                <w:rFonts w:hint="eastAsia"/>
                <w:sz w:val="22"/>
                <w:szCs w:val="22"/>
              </w:rPr>
              <w:t>お</w:t>
            </w:r>
            <w:r w:rsidR="00C36C67">
              <w:rPr>
                <w:rFonts w:hint="eastAsia"/>
                <w:sz w:val="22"/>
                <w:szCs w:val="22"/>
              </w:rPr>
              <w:t>振込（</w:t>
            </w:r>
            <w:r w:rsidR="00C24F29" w:rsidRPr="00C24F29">
              <w:rPr>
                <w:rFonts w:hint="eastAsia"/>
                <w:sz w:val="16"/>
                <w:szCs w:val="16"/>
              </w:rPr>
              <w:t>振込先</w:t>
            </w:r>
            <w:r w:rsidR="00C24F29">
              <w:rPr>
                <w:rFonts w:hint="eastAsia"/>
                <w:sz w:val="16"/>
                <w:szCs w:val="16"/>
              </w:rPr>
              <w:t>：</w:t>
            </w:r>
            <w:r w:rsidR="00C36C67" w:rsidRPr="00C24F29">
              <w:rPr>
                <w:rFonts w:hint="eastAsia"/>
                <w:sz w:val="16"/>
                <w:szCs w:val="16"/>
              </w:rPr>
              <w:t>㈱</w:t>
            </w:r>
            <w:r w:rsidR="00C36C67" w:rsidRPr="00C36C67">
              <w:rPr>
                <w:rFonts w:hint="eastAsia"/>
                <w:sz w:val="16"/>
                <w:szCs w:val="16"/>
              </w:rPr>
              <w:t>北海道銀行</w:t>
            </w:r>
            <w:r w:rsidR="00C36C67" w:rsidRPr="00C36C67">
              <w:rPr>
                <w:rFonts w:hint="eastAsia"/>
                <w:sz w:val="16"/>
                <w:szCs w:val="16"/>
              </w:rPr>
              <w:t xml:space="preserve"> </w:t>
            </w:r>
            <w:r w:rsidR="00C36C67" w:rsidRPr="00C36C67">
              <w:rPr>
                <w:rFonts w:hint="eastAsia"/>
                <w:sz w:val="16"/>
                <w:szCs w:val="16"/>
              </w:rPr>
              <w:t>札幌駅前支店</w:t>
            </w:r>
            <w:r w:rsidR="00C36C67" w:rsidRPr="00C36C67">
              <w:rPr>
                <w:rFonts w:hint="eastAsia"/>
                <w:sz w:val="16"/>
                <w:szCs w:val="16"/>
              </w:rPr>
              <w:t xml:space="preserve"> </w:t>
            </w:r>
            <w:r w:rsidR="00C36C67" w:rsidRPr="00C36C67">
              <w:rPr>
                <w:rFonts w:hint="eastAsia"/>
                <w:sz w:val="16"/>
                <w:szCs w:val="16"/>
              </w:rPr>
              <w:t>普通預金口座</w:t>
            </w:r>
            <w:r w:rsidR="00C36C67" w:rsidRPr="00C36C67">
              <w:rPr>
                <w:rFonts w:hint="eastAsia"/>
                <w:sz w:val="16"/>
                <w:szCs w:val="16"/>
              </w:rPr>
              <w:t xml:space="preserve"> </w:t>
            </w:r>
            <w:r w:rsidR="00C36C67" w:rsidRPr="00C36C67">
              <w:rPr>
                <w:rFonts w:hint="eastAsia"/>
                <w:sz w:val="16"/>
                <w:szCs w:val="16"/>
              </w:rPr>
              <w:t xml:space="preserve">　№</w:t>
            </w:r>
            <w:r w:rsidR="00C36C67" w:rsidRPr="00C36C67">
              <w:rPr>
                <w:sz w:val="16"/>
                <w:szCs w:val="16"/>
              </w:rPr>
              <w:t>1550402</w:t>
            </w:r>
          </w:p>
          <w:p w:rsidR="00C36C67" w:rsidRPr="00C24F29" w:rsidRDefault="00C36C67" w:rsidP="00C24F29">
            <w:pPr>
              <w:ind w:firstLineChars="1100" w:firstLine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36C67">
              <w:rPr>
                <w:rFonts w:hint="eastAsia"/>
                <w:sz w:val="16"/>
                <w:szCs w:val="16"/>
              </w:rPr>
              <w:t>ｲｯﾊﾟﾝｼｬﾀﾞﾝﾎｳｼﾞﾝ</w:t>
            </w:r>
            <w:r w:rsidRPr="00C36C67">
              <w:rPr>
                <w:rFonts w:hint="eastAsia"/>
                <w:sz w:val="16"/>
                <w:szCs w:val="16"/>
              </w:rPr>
              <w:t xml:space="preserve"> </w:t>
            </w:r>
            <w:r w:rsidRPr="00C36C67">
              <w:rPr>
                <w:rFonts w:hint="eastAsia"/>
                <w:sz w:val="16"/>
                <w:szCs w:val="16"/>
              </w:rPr>
              <w:t>ｻｯﾎﾟﾛｹﾝｾﾂｷﾞｮｳｷｮｳｶｲ</w:t>
            </w:r>
            <w:r w:rsidRPr="00C36C67">
              <w:rPr>
                <w:rFonts w:hint="eastAsia"/>
                <w:sz w:val="16"/>
                <w:szCs w:val="16"/>
              </w:rPr>
              <w:t xml:space="preserve"> </w:t>
            </w:r>
            <w:r w:rsidRPr="00C36C67">
              <w:rPr>
                <w:rFonts w:hint="eastAsia"/>
                <w:sz w:val="16"/>
                <w:szCs w:val="16"/>
              </w:rPr>
              <w:t>ﾛｳﾑｹﾝｷｭｳｶｲ</w:t>
            </w:r>
            <w:r w:rsidR="00C24F29">
              <w:rPr>
                <w:rFonts w:hint="eastAsia"/>
                <w:sz w:val="16"/>
                <w:szCs w:val="16"/>
              </w:rPr>
              <w:t xml:space="preserve">　</w:t>
            </w:r>
            <w:r w:rsidRPr="00C36C67">
              <w:rPr>
                <w:rFonts w:hint="eastAsia"/>
                <w:sz w:val="16"/>
                <w:szCs w:val="16"/>
              </w:rPr>
              <w:t>一般社団法人札幌建設業協会労務研究会）</w:t>
            </w:r>
          </w:p>
        </w:tc>
      </w:tr>
      <w:tr w:rsidR="00C36C67" w:rsidTr="00F20F42">
        <w:trPr>
          <w:trHeight w:hRule="exact" w:val="1379"/>
        </w:trPr>
        <w:tc>
          <w:tcPr>
            <w:tcW w:w="1299" w:type="dxa"/>
            <w:shd w:val="clear" w:color="auto" w:fill="EAEAEA"/>
            <w:vAlign w:val="center"/>
          </w:tcPr>
          <w:p w:rsidR="00C36C67" w:rsidRPr="00C73D1D" w:rsidRDefault="00C36C67" w:rsidP="00C36C67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受取方法</w:t>
            </w:r>
          </w:p>
        </w:tc>
        <w:tc>
          <w:tcPr>
            <w:tcW w:w="8882" w:type="dxa"/>
            <w:vAlign w:val="center"/>
          </w:tcPr>
          <w:p w:rsidR="00C36C67" w:rsidRDefault="00B40D13" w:rsidP="00EB4431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720095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740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6C67">
              <w:rPr>
                <w:rFonts w:hint="eastAsia"/>
                <w:sz w:val="22"/>
                <w:szCs w:val="22"/>
              </w:rPr>
              <w:t>直接受取</w:t>
            </w:r>
          </w:p>
          <w:p w:rsidR="00C36C67" w:rsidRDefault="00B40D13" w:rsidP="00C24F29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996617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740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6C67">
              <w:rPr>
                <w:rFonts w:hint="eastAsia"/>
                <w:sz w:val="22"/>
                <w:szCs w:val="22"/>
              </w:rPr>
              <w:t>郵送</w:t>
            </w:r>
            <w:r w:rsidR="00746CC8">
              <w:rPr>
                <w:rFonts w:hint="eastAsia"/>
                <w:sz w:val="22"/>
                <w:szCs w:val="22"/>
              </w:rPr>
              <w:t>（着払いで送付させていただきます）</w:t>
            </w:r>
          </w:p>
          <w:p w:rsidR="00C24F29" w:rsidRPr="00F5668B" w:rsidRDefault="00C24F29" w:rsidP="00C24F29">
            <w:pPr>
              <w:rPr>
                <w:sz w:val="22"/>
                <w:szCs w:val="22"/>
              </w:rPr>
            </w:pPr>
            <w:r w:rsidRPr="00F5668B">
              <w:rPr>
                <w:rFonts w:hint="eastAsia"/>
                <w:sz w:val="22"/>
                <w:szCs w:val="22"/>
              </w:rPr>
              <w:t>郵送先：</w:t>
            </w:r>
          </w:p>
        </w:tc>
      </w:tr>
    </w:tbl>
    <w:p w:rsidR="00C73D1D" w:rsidRPr="00C36C67" w:rsidRDefault="00C73D1D" w:rsidP="00C73D1D">
      <w:pPr>
        <w:rPr>
          <w:sz w:val="22"/>
          <w:szCs w:val="22"/>
        </w:rPr>
      </w:pPr>
    </w:p>
    <w:p w:rsidR="00C36C67" w:rsidRPr="00C36C67" w:rsidRDefault="00C36C67" w:rsidP="00C73D1D">
      <w:pPr>
        <w:rPr>
          <w:sz w:val="22"/>
          <w:szCs w:val="22"/>
        </w:rPr>
      </w:pPr>
    </w:p>
    <w:tbl>
      <w:tblPr>
        <w:tblStyle w:val="a3"/>
        <w:tblW w:w="10916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50"/>
        <w:gridCol w:w="868"/>
        <w:gridCol w:w="1120"/>
        <w:gridCol w:w="2155"/>
        <w:gridCol w:w="3323"/>
      </w:tblGrid>
      <w:tr w:rsidR="00F9543C" w:rsidRPr="00C73D1D" w:rsidTr="00733772">
        <w:trPr>
          <w:trHeight w:hRule="exact" w:val="397"/>
        </w:trPr>
        <w:tc>
          <w:tcPr>
            <w:tcW w:w="3450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:rsidR="00F9543C" w:rsidRPr="00C73D1D" w:rsidRDefault="00F9543C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3D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商品名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:rsidR="00F9543C" w:rsidRPr="00C73D1D" w:rsidRDefault="00F9543C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3D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:rsidR="00F9543C" w:rsidRPr="00C73D1D" w:rsidRDefault="00F9543C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3D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:rsidR="00F9543C" w:rsidRPr="00C73D1D" w:rsidRDefault="00F9543C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3D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金額(税込)</w:t>
            </w:r>
          </w:p>
        </w:tc>
        <w:tc>
          <w:tcPr>
            <w:tcW w:w="3323" w:type="dxa"/>
            <w:tcBorders>
              <w:bottom w:val="double" w:sz="4" w:space="0" w:color="auto"/>
            </w:tcBorders>
            <w:shd w:val="clear" w:color="C0C0C0" w:fill="EAEAEA"/>
          </w:tcPr>
          <w:p w:rsidR="00F9543C" w:rsidRPr="00C73D1D" w:rsidRDefault="00F9543C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F9543C" w:rsidTr="00733772">
        <w:trPr>
          <w:trHeight w:hRule="exact" w:val="510"/>
        </w:trPr>
        <w:tc>
          <w:tcPr>
            <w:tcW w:w="3450" w:type="dxa"/>
            <w:tcBorders>
              <w:top w:val="double" w:sz="4" w:space="0" w:color="auto"/>
            </w:tcBorders>
            <w:vAlign w:val="center"/>
          </w:tcPr>
          <w:p w:rsidR="00F9543C" w:rsidRDefault="00E90EB5" w:rsidP="00C73D1D">
            <w:pPr>
              <w:rPr>
                <w:sz w:val="22"/>
                <w:szCs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F9543C">
              <w:rPr>
                <w:rFonts w:hint="eastAsia"/>
                <w:sz w:val="22"/>
                <w:szCs w:val="22"/>
              </w:rPr>
              <w:t>労災保険適用・給付Ｑ＆Ａ</w:t>
            </w: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  <w:vAlign w:val="center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￥</w:t>
            </w:r>
            <w:r>
              <w:rPr>
                <w:rFonts w:hint="eastAsia"/>
                <w:sz w:val="22"/>
                <w:szCs w:val="22"/>
              </w:rPr>
              <w:t>1,300</w:t>
            </w:r>
          </w:p>
        </w:tc>
        <w:tc>
          <w:tcPr>
            <w:tcW w:w="2155" w:type="dxa"/>
            <w:tcBorders>
              <w:top w:val="double" w:sz="4" w:space="0" w:color="auto"/>
            </w:tcBorders>
            <w:vAlign w:val="center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double" w:sz="4" w:space="0" w:color="auto"/>
            </w:tcBorders>
          </w:tcPr>
          <w:p w:rsidR="00F9543C" w:rsidRDefault="00F9543C" w:rsidP="00056A55">
            <w:pPr>
              <w:jc w:val="left"/>
              <w:rPr>
                <w:sz w:val="22"/>
                <w:szCs w:val="22"/>
              </w:rPr>
            </w:pPr>
          </w:p>
          <w:p w:rsidR="00F9543C" w:rsidRPr="00746CC8" w:rsidRDefault="00F9543C" w:rsidP="00F9543C">
            <w:pPr>
              <w:jc w:val="right"/>
              <w:rPr>
                <w:sz w:val="22"/>
                <w:szCs w:val="22"/>
              </w:rPr>
            </w:pPr>
          </w:p>
        </w:tc>
      </w:tr>
      <w:tr w:rsidR="00F9543C" w:rsidTr="00733772">
        <w:trPr>
          <w:trHeight w:hRule="exact" w:val="510"/>
        </w:trPr>
        <w:tc>
          <w:tcPr>
            <w:tcW w:w="3450" w:type="dxa"/>
            <w:vAlign w:val="center"/>
          </w:tcPr>
          <w:p w:rsidR="00F9543C" w:rsidRDefault="00E90EB5" w:rsidP="00C73D1D">
            <w:pPr>
              <w:rPr>
                <w:sz w:val="22"/>
                <w:szCs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F9543C">
              <w:rPr>
                <w:rFonts w:hint="eastAsia"/>
                <w:sz w:val="22"/>
                <w:szCs w:val="22"/>
              </w:rPr>
              <w:t>建設安全の疑問Ｑ＆Ａ</w:t>
            </w:r>
          </w:p>
        </w:tc>
        <w:tc>
          <w:tcPr>
            <w:tcW w:w="868" w:type="dxa"/>
            <w:vAlign w:val="center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￥</w:t>
            </w:r>
            <w:r>
              <w:rPr>
                <w:rFonts w:hint="eastAsia"/>
                <w:sz w:val="22"/>
                <w:szCs w:val="22"/>
              </w:rPr>
              <w:t>1,000</w:t>
            </w:r>
          </w:p>
        </w:tc>
        <w:tc>
          <w:tcPr>
            <w:tcW w:w="2155" w:type="dxa"/>
            <w:vAlign w:val="center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23" w:type="dxa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</w:p>
        </w:tc>
      </w:tr>
      <w:tr w:rsidR="00F9543C" w:rsidTr="00733772">
        <w:trPr>
          <w:trHeight w:hRule="exact" w:val="510"/>
        </w:trPr>
        <w:tc>
          <w:tcPr>
            <w:tcW w:w="3450" w:type="dxa"/>
            <w:vAlign w:val="center"/>
          </w:tcPr>
          <w:p w:rsidR="00F9543C" w:rsidRDefault="005D2013" w:rsidP="00C73D1D">
            <w:pPr>
              <w:rPr>
                <w:sz w:val="22"/>
                <w:szCs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F9543C">
              <w:rPr>
                <w:rFonts w:hint="eastAsia"/>
                <w:sz w:val="22"/>
                <w:szCs w:val="22"/>
              </w:rPr>
              <w:t>労災保険給付の手引き</w:t>
            </w:r>
          </w:p>
        </w:tc>
        <w:tc>
          <w:tcPr>
            <w:tcW w:w="868" w:type="dxa"/>
            <w:vAlign w:val="center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￥</w:t>
            </w:r>
            <w:r w:rsidR="00111978">
              <w:rPr>
                <w:rFonts w:hint="eastAsia"/>
                <w:sz w:val="22"/>
                <w:szCs w:val="22"/>
              </w:rPr>
              <w:t>1,3</w:t>
            </w:r>
            <w:r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2155" w:type="dxa"/>
            <w:vAlign w:val="center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23" w:type="dxa"/>
          </w:tcPr>
          <w:p w:rsidR="00F9543C" w:rsidRPr="00F20F42" w:rsidRDefault="00F20F42" w:rsidP="00C73D1D">
            <w:pPr>
              <w:jc w:val="right"/>
              <w:rPr>
                <w:sz w:val="16"/>
                <w:szCs w:val="16"/>
              </w:rPr>
            </w:pPr>
            <w:r w:rsidRPr="00F20F42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F20F42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F20F42">
              <w:rPr>
                <w:rFonts w:hint="eastAsia"/>
                <w:sz w:val="16"/>
                <w:szCs w:val="16"/>
              </w:rPr>
              <w:t>セット購入の場合</w:t>
            </w:r>
            <w:r>
              <w:rPr>
                <w:rFonts w:hint="eastAsia"/>
                <w:sz w:val="16"/>
                <w:szCs w:val="16"/>
              </w:rPr>
              <w:t>は￥</w:t>
            </w:r>
            <w:r>
              <w:rPr>
                <w:rFonts w:hint="eastAsia"/>
                <w:sz w:val="16"/>
                <w:szCs w:val="16"/>
              </w:rPr>
              <w:t>2,300</w:t>
            </w:r>
          </w:p>
        </w:tc>
      </w:tr>
      <w:tr w:rsidR="00F9543C" w:rsidTr="00733772">
        <w:trPr>
          <w:trHeight w:hRule="exact" w:val="510"/>
        </w:trPr>
        <w:tc>
          <w:tcPr>
            <w:tcW w:w="3450" w:type="dxa"/>
            <w:vAlign w:val="center"/>
          </w:tcPr>
          <w:p w:rsidR="00F9543C" w:rsidRDefault="005D2013" w:rsidP="00C73D1D">
            <w:pPr>
              <w:rPr>
                <w:sz w:val="22"/>
                <w:szCs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F9543C">
              <w:rPr>
                <w:rFonts w:hint="eastAsia"/>
                <w:sz w:val="22"/>
                <w:szCs w:val="22"/>
              </w:rPr>
              <w:t>労災保険適用の手引き</w:t>
            </w:r>
          </w:p>
        </w:tc>
        <w:tc>
          <w:tcPr>
            <w:tcW w:w="868" w:type="dxa"/>
            <w:vAlign w:val="center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￥</w:t>
            </w:r>
            <w:r w:rsidR="00111978">
              <w:rPr>
                <w:rFonts w:hint="eastAsia"/>
                <w:sz w:val="22"/>
                <w:szCs w:val="22"/>
              </w:rPr>
              <w:t>1,3</w:t>
            </w:r>
            <w:r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2155" w:type="dxa"/>
            <w:vAlign w:val="center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23" w:type="dxa"/>
          </w:tcPr>
          <w:p w:rsidR="00F9543C" w:rsidRDefault="00F20F42" w:rsidP="00C73D1D">
            <w:pPr>
              <w:jc w:val="right"/>
              <w:rPr>
                <w:sz w:val="22"/>
                <w:szCs w:val="22"/>
              </w:rPr>
            </w:pPr>
            <w:r w:rsidRPr="00F20F42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F20F42">
              <w:rPr>
                <w:rFonts w:hint="eastAsia"/>
                <w:sz w:val="16"/>
                <w:szCs w:val="16"/>
              </w:rPr>
              <w:t>セット購入の場合</w:t>
            </w:r>
            <w:r>
              <w:rPr>
                <w:rFonts w:hint="eastAsia"/>
                <w:sz w:val="16"/>
                <w:szCs w:val="16"/>
              </w:rPr>
              <w:t>は￥</w:t>
            </w:r>
            <w:r w:rsidR="00B63424">
              <w:rPr>
                <w:rFonts w:hint="eastAsia"/>
                <w:sz w:val="16"/>
                <w:szCs w:val="16"/>
              </w:rPr>
              <w:t>2,300</w:t>
            </w:r>
          </w:p>
        </w:tc>
      </w:tr>
      <w:tr w:rsidR="00F9543C" w:rsidTr="00733772">
        <w:trPr>
          <w:trHeight w:hRule="exact" w:val="510"/>
        </w:trPr>
        <w:tc>
          <w:tcPr>
            <w:tcW w:w="3450" w:type="dxa"/>
            <w:tcBorders>
              <w:bottom w:val="single" w:sz="8" w:space="0" w:color="auto"/>
            </w:tcBorders>
            <w:vAlign w:val="center"/>
          </w:tcPr>
          <w:p w:rsidR="00F9543C" w:rsidRDefault="00F9543C" w:rsidP="00C73D1D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8" w:space="0" w:color="auto"/>
            </w:tcBorders>
            <w:vAlign w:val="center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center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F9543C" w:rsidRDefault="00F9543C" w:rsidP="00C73D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23" w:type="dxa"/>
          </w:tcPr>
          <w:p w:rsidR="00F9543C" w:rsidRDefault="00F20F42" w:rsidP="00C73D1D">
            <w:pPr>
              <w:jc w:val="right"/>
              <w:rPr>
                <w:sz w:val="22"/>
                <w:szCs w:val="22"/>
              </w:rPr>
            </w:pPr>
            <w:r w:rsidRPr="00F20F42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F20F42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F20F42">
              <w:rPr>
                <w:rFonts w:hint="eastAsia"/>
                <w:sz w:val="16"/>
                <w:szCs w:val="16"/>
              </w:rPr>
              <w:t>セット購入の場合</w:t>
            </w:r>
            <w:r>
              <w:rPr>
                <w:rFonts w:hint="eastAsia"/>
                <w:sz w:val="16"/>
                <w:szCs w:val="16"/>
              </w:rPr>
              <w:t>は￥</w:t>
            </w:r>
            <w:r w:rsidR="00111978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,300</w:t>
            </w:r>
          </w:p>
        </w:tc>
      </w:tr>
      <w:tr w:rsidR="00056A55" w:rsidTr="00253984">
        <w:trPr>
          <w:gridAfter w:val="1"/>
          <w:wAfter w:w="3323" w:type="dxa"/>
          <w:trHeight w:hRule="exact" w:val="510"/>
        </w:trPr>
        <w:tc>
          <w:tcPr>
            <w:tcW w:w="3450" w:type="dxa"/>
            <w:tcBorders>
              <w:left w:val="nil"/>
              <w:bottom w:val="nil"/>
              <w:right w:val="nil"/>
            </w:tcBorders>
            <w:vAlign w:val="center"/>
          </w:tcPr>
          <w:p w:rsidR="00056A55" w:rsidRDefault="00056A55" w:rsidP="00F95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shd w:val="clear" w:color="auto" w:fill="EAEAEA"/>
          </w:tcPr>
          <w:p w:rsidR="00056A55" w:rsidRPr="00056A55" w:rsidRDefault="00056A55" w:rsidP="00056A5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pacing w:val="60"/>
                <w:sz w:val="22"/>
                <w:szCs w:val="22"/>
              </w:rPr>
            </w:pPr>
            <w:r w:rsidRPr="00056A55">
              <w:rPr>
                <w:rFonts w:ascii="ＭＳ ゴシック" w:eastAsia="ＭＳ ゴシック" w:hAnsi="ＭＳ ゴシック" w:hint="eastAsia"/>
                <w:spacing w:val="60"/>
                <w:sz w:val="22"/>
                <w:szCs w:val="22"/>
              </w:rPr>
              <w:t>合計金額</w:t>
            </w:r>
          </w:p>
          <w:p w:rsidR="00056A55" w:rsidRPr="00C73D1D" w:rsidRDefault="00056A55" w:rsidP="00F9543C">
            <w:pPr>
              <w:jc w:val="center"/>
              <w:rPr>
                <w:rFonts w:ascii="ＭＳ ゴシック" w:eastAsia="ＭＳ ゴシック" w:hAnsi="ＭＳ ゴシック"/>
                <w:spacing w:val="60"/>
                <w:sz w:val="24"/>
              </w:rPr>
            </w:pPr>
          </w:p>
        </w:tc>
        <w:tc>
          <w:tcPr>
            <w:tcW w:w="2155" w:type="dxa"/>
            <w:shd w:val="clear" w:color="auto" w:fill="EAEAEA"/>
          </w:tcPr>
          <w:p w:rsidR="00056A55" w:rsidRPr="00C73D1D" w:rsidRDefault="00056A55" w:rsidP="00F9543C">
            <w:pPr>
              <w:jc w:val="center"/>
              <w:rPr>
                <w:rFonts w:ascii="ＭＳ ゴシック" w:eastAsia="ＭＳ ゴシック" w:hAnsi="ＭＳ ゴシック"/>
                <w:spacing w:val="60"/>
                <w:sz w:val="24"/>
              </w:rPr>
            </w:pPr>
          </w:p>
        </w:tc>
      </w:tr>
    </w:tbl>
    <w:p w:rsidR="00C73D1D" w:rsidRDefault="00C73D1D" w:rsidP="00C73D1D">
      <w:pPr>
        <w:spacing w:line="100" w:lineRule="exact"/>
        <w:rPr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2"/>
        <w:gridCol w:w="9362"/>
      </w:tblGrid>
      <w:tr w:rsidR="00C73D1D">
        <w:trPr>
          <w:trHeight w:hRule="exact" w:val="454"/>
        </w:trPr>
        <w:tc>
          <w:tcPr>
            <w:tcW w:w="828" w:type="dxa"/>
          </w:tcPr>
          <w:p w:rsidR="00C73D1D" w:rsidRDefault="00C73D1D" w:rsidP="00C73D1D">
            <w:pPr>
              <w:rPr>
                <w:sz w:val="22"/>
                <w:szCs w:val="22"/>
              </w:rPr>
            </w:pPr>
            <w:r w:rsidRPr="00C73D1D">
              <w:rPr>
                <w:rFonts w:ascii="ＭＳ ゴシック" w:eastAsia="ＭＳ ゴシック" w:hAnsi="ＭＳ ゴシック" w:hint="eastAsia"/>
                <w:spacing w:val="60"/>
                <w:sz w:val="22"/>
                <w:szCs w:val="22"/>
              </w:rPr>
              <w:t>備</w:t>
            </w:r>
            <w:r w:rsidRPr="00C73D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</w:tc>
        <w:tc>
          <w:tcPr>
            <w:tcW w:w="9555" w:type="dxa"/>
            <w:vMerge w:val="restart"/>
          </w:tcPr>
          <w:p w:rsidR="00C73D1D" w:rsidRDefault="00C73D1D" w:rsidP="00C73D1D">
            <w:pPr>
              <w:rPr>
                <w:sz w:val="22"/>
                <w:szCs w:val="22"/>
              </w:rPr>
            </w:pPr>
          </w:p>
        </w:tc>
      </w:tr>
      <w:tr w:rsidR="00C73D1D">
        <w:trPr>
          <w:trHeight w:hRule="exact" w:val="851"/>
        </w:trPr>
        <w:tc>
          <w:tcPr>
            <w:tcW w:w="828" w:type="dxa"/>
          </w:tcPr>
          <w:p w:rsidR="00C73D1D" w:rsidRDefault="00C73D1D" w:rsidP="00C73D1D">
            <w:pPr>
              <w:rPr>
                <w:sz w:val="22"/>
                <w:szCs w:val="22"/>
              </w:rPr>
            </w:pPr>
          </w:p>
        </w:tc>
        <w:tc>
          <w:tcPr>
            <w:tcW w:w="9555" w:type="dxa"/>
            <w:vMerge/>
          </w:tcPr>
          <w:p w:rsidR="00C73D1D" w:rsidRDefault="00C73D1D" w:rsidP="00C73D1D">
            <w:pPr>
              <w:rPr>
                <w:sz w:val="22"/>
                <w:szCs w:val="22"/>
              </w:rPr>
            </w:pPr>
          </w:p>
        </w:tc>
      </w:tr>
    </w:tbl>
    <w:p w:rsidR="00C73D1D" w:rsidRPr="00C73D1D" w:rsidRDefault="00C73D1D" w:rsidP="00C73D1D">
      <w:pPr>
        <w:spacing w:line="60" w:lineRule="exact"/>
        <w:rPr>
          <w:sz w:val="22"/>
          <w:szCs w:val="22"/>
        </w:rPr>
      </w:pPr>
    </w:p>
    <w:sectPr w:rsidR="00C73D1D" w:rsidRPr="00C73D1D" w:rsidSect="00C73D1D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4"/>
    <w:rsid w:val="00056A55"/>
    <w:rsid w:val="00066546"/>
    <w:rsid w:val="00111978"/>
    <w:rsid w:val="00253984"/>
    <w:rsid w:val="002E02F4"/>
    <w:rsid w:val="002E309C"/>
    <w:rsid w:val="00435128"/>
    <w:rsid w:val="004904E1"/>
    <w:rsid w:val="00547400"/>
    <w:rsid w:val="005B3763"/>
    <w:rsid w:val="005D2013"/>
    <w:rsid w:val="006A7D3A"/>
    <w:rsid w:val="00733772"/>
    <w:rsid w:val="00746CC8"/>
    <w:rsid w:val="00803F46"/>
    <w:rsid w:val="00B40D13"/>
    <w:rsid w:val="00B63424"/>
    <w:rsid w:val="00BF567E"/>
    <w:rsid w:val="00C24F29"/>
    <w:rsid w:val="00C36C67"/>
    <w:rsid w:val="00C73D1D"/>
    <w:rsid w:val="00C9356C"/>
    <w:rsid w:val="00CC3FFC"/>
    <w:rsid w:val="00D500D8"/>
    <w:rsid w:val="00DD5C42"/>
    <w:rsid w:val="00E054DE"/>
    <w:rsid w:val="00E1288C"/>
    <w:rsid w:val="00E90EB5"/>
    <w:rsid w:val="00EA6AE4"/>
    <w:rsid w:val="00F20F42"/>
    <w:rsid w:val="00F5668B"/>
    <w:rsid w:val="00F5734B"/>
    <w:rsid w:val="00F9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43095"/>
  <w15:docId w15:val="{1FC04CEF-716A-412C-8E2D-A093DDDB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734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04\AppData\Roaming\Microsoft\Templates\&#30330;&#27880;&#26360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>false</MarketSpecific>
    <PrimaryImageGen xmlns="1119c2e5-8fb9-4d5f-baf1-202c530f2c34">true</PrimaryImageGen>
    <ThumbnailAssetId xmlns="1119c2e5-8fb9-4d5f-baf1-202c530f2c34" xsi:nil="true"/>
    <LegacyData xmlns="1119c2e5-8fb9-4d5f-baf1-202c530f2c34">ListingID:;Manager:;BuildStatus:None;MockupPath:</LegacyData>
    <TPFriendlyName xmlns="1119c2e5-8fb9-4d5f-baf1-202c530f2c34">発注書 1</TPFriendlyName>
    <NumericId xmlns="1119c2e5-8fb9-4d5f-baf1-202c530f2c34">-1</NumericId>
    <BusinessGroup xmlns="1119c2e5-8fb9-4d5f-baf1-202c530f2c34" xsi:nil="true"/>
    <SourceTitle xmlns="1119c2e5-8fb9-4d5f-baf1-202c530f2c34">発注書 1</SourceTitle>
    <APEditor xmlns="1119c2e5-8fb9-4d5f-baf1-202c530f2c34">
      <UserInfo>
        <DisplayName>FAREAST\v-sabhe</DisplayName>
        <AccountId>472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>2010-08-11T18:39:00+00:00</IntlLangReviewDate>
    <LastPublishResultLookup xmlns="1119c2e5-8fb9-4d5f-baf1-202c530f2c34" xsi:nil="true"/>
    <PublishStatusLookup xmlns="1119c2e5-8fb9-4d5f-baf1-202c530f2c34">
      <Value>336838</Value>
      <Value>451123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FAREAST\v-sabhe</DisplayName>
        <AccountId>472</AccountId>
        <AccountType/>
      </UserInfo>
    </APAuthor>
    <TPCommandLine xmlns="1119c2e5-8fb9-4d5f-baf1-202c530f2c34">{WD} /f {FilePath}</TPCommandLine>
    <TPAppVersion xmlns="1119c2e5-8fb9-4d5f-baf1-202c530f2c34">12</TPAppVersion>
    <PublishTargets xmlns="1119c2e5-8fb9-4d5f-baf1-202c530f2c34">OfficeOnline</PublishTargets>
    <EditorialStatus xmlns="1119c2e5-8fb9-4d5f-baf1-202c530f2c34" xsi:nil="true"/>
    <TPLaunchHelpLinkType xmlns="1119c2e5-8fb9-4d5f-baf1-202c530f2c34" xsi:nil="true"/>
    <LastModifiedDateTime xmlns="1119c2e5-8fb9-4d5f-baf1-202c530f2c34">2010-08-11T18:39:00+00:00</LastModifiedDateTime>
    <TimesCloned xmlns="1119c2e5-8fb9-4d5f-baf1-202c530f2c34" xsi:nil="true"/>
    <Provider xmlns="1119c2e5-8fb9-4d5f-baf1-202c530f2c34" xsi:nil="true"/>
    <LastHandOff xmlns="1119c2e5-8fb9-4d5f-baf1-202c530f2c34" xsi:nil="true"/>
    <AssetStart xmlns="1119c2e5-8fb9-4d5f-baf1-202c530f2c34">2010-01-26T02:52:17+00:00</AssetStart>
    <FriendlyTitle xmlns="1119c2e5-8fb9-4d5f-baf1-202c530f2c34" xsi:nil="true"/>
    <AcquiredFrom xmlns="1119c2e5-8fb9-4d5f-baf1-202c530f2c34">Community</AcquiredFrom>
    <UACurrentWords xmlns="1119c2e5-8fb9-4d5f-baf1-202c530f2c34">0</UACurrentWords>
    <UALocRecommendation xmlns="1119c2e5-8fb9-4d5f-baf1-202c530f2c34">Localize</UALocRecommendation>
    <Manager xmlns="1119c2e5-8fb9-4d5f-baf1-202c530f2c34" xsi:nil="true"/>
    <TPClientViewer xmlns="1119c2e5-8fb9-4d5f-baf1-202c530f2c34" xsi:nil="true"/>
    <ArtSampleDocs xmlns="1119c2e5-8fb9-4d5f-baf1-202c530f2c34" xsi:nil="true"/>
    <IsDeleted xmlns="1119c2e5-8fb9-4d5f-baf1-202c530f2c34">false</IsDeleted>
    <UANotes xmlns="1119c2e5-8fb9-4d5f-baf1-202c530f2c34" xsi:nil="true"/>
    <ShowIn xmlns="1119c2e5-8fb9-4d5f-baf1-202c530f2c34">On Web no search</ShowIn>
    <CSXHash xmlns="1119c2e5-8fb9-4d5f-baf1-202c530f2c34" xsi:nil="true"/>
    <OOCacheId xmlns="1119c2e5-8fb9-4d5f-baf1-202c530f2c34" xsi:nil="true"/>
    <TemplateStatus xmlns="1119c2e5-8fb9-4d5f-baf1-202c530f2c34" xsi:nil="true"/>
    <VoteCount xmlns="1119c2e5-8fb9-4d5f-baf1-202c530f2c34" xsi:nil="true"/>
    <Downloads xmlns="1119c2e5-8fb9-4d5f-baf1-202c530f2c34">0</Downloads>
    <DSATActionTaken xmlns="1119c2e5-8fb9-4d5f-baf1-202c530f2c34">Best Bets</DSATActionTaken>
    <AssetExpire xmlns="1119c2e5-8fb9-4d5f-baf1-202c530f2c34">2100-01-01T00:00:00+00:00</AssetExpire>
    <CSXSubmissionMarket xmlns="1119c2e5-8fb9-4d5f-baf1-202c530f2c34" xsi:nil="true"/>
    <EditorialTag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TP010378519</AssetId>
    <TPLaunchHelpLink xmlns="1119c2e5-8fb9-4d5f-baf1-202c530f2c34" xsi:nil="true"/>
    <TPApplication xmlns="1119c2e5-8fb9-4d5f-baf1-202c530f2c34">Word</TPApplication>
    <IntlLocPriority xmlns="1119c2e5-8fb9-4d5f-baf1-202c530f2c34" xsi:nil="true"/>
    <PolicheckWords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>2010-08-11T18:39:00+00:00</HandoffToMSDN>
    <PlannedPubDate xmlns="1119c2e5-8fb9-4d5f-baf1-202c530f2c34">2010-08-11T18:39:00+00:00</PlannedPubDate>
    <TrustLevel xmlns="1119c2e5-8fb9-4d5f-baf1-202c530f2c34">1 Microsoft Managed Content</TrustLevel>
    <IsSearchable xmlns="1119c2e5-8fb9-4d5f-baf1-202c530f2c34">false</IsSearchable>
    <TPNamespace xmlns="1119c2e5-8fb9-4d5f-baf1-202c530f2c34" xsi:nil="true"/>
    <TemplateTemplateType xmlns="1119c2e5-8fb9-4d5f-baf1-202c530f2c34">Word 2007 Default</TemplateTemplateTyp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50261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2D0AC-E89B-4D4B-9A24-EDE34BE2B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941B0-A86F-4B4F-A2B9-A9AAFEE14A79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119c2e5-8fb9-4d5f-baf1-202c530f2c3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03413D-6546-43F9-B0B1-77CC1B776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発注書 1</Template>
  <TotalTime>162</TotalTime>
  <Pages>1</Pages>
  <Words>308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発注書 1</vt:lpstr>
      <vt:lpstr>発注書 1</vt:lpstr>
    </vt:vector>
  </TitlesOfParts>
  <Manager/>
  <Company>Microsoft Corporation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発注書 1</dc:title>
  <dc:subject/>
  <dc:creator>HP Inc.</dc:creator>
  <cp:keywords/>
  <dc:description/>
  <cp:lastModifiedBy>HP Inc.</cp:lastModifiedBy>
  <cp:revision>15</cp:revision>
  <cp:lastPrinted>2005-03-11T15:04:00Z</cp:lastPrinted>
  <dcterms:created xsi:type="dcterms:W3CDTF">2019-05-22T23:24:00Z</dcterms:created>
  <dcterms:modified xsi:type="dcterms:W3CDTF">2019-05-24T07:25:00Z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1328;#Word 12;#1665;#Template 12</vt:lpwstr>
  </property>
  <property fmtid="{D5CDD505-2E9C-101B-9397-08002B2CF9AE}" pid="4" name="Order">
    <vt:r8>11696600</vt:r8>
  </property>
</Properties>
</file>